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EE81165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EDC9E92" w14:textId="4B81F8AE" w:rsidR="001B2ABD" w:rsidRDefault="00F70A4E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150B103" wp14:editId="6A66DFE7">
                  <wp:extent cx="2139950" cy="2855595"/>
                  <wp:effectExtent l="0" t="0" r="0" b="1905"/>
                  <wp:docPr id="1" name="Picture 1" descr="A close up of a person who is smiling and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person who is smiling and looking at the camera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85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0BC144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A633F23" w14:textId="00CC1F41" w:rsidR="001B2ABD" w:rsidRDefault="00F70A4E" w:rsidP="001B2ABD">
            <w:pPr>
              <w:pStyle w:val="Title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MONICA’S FIVE TAKEAWAYS ON HOW TO “GET” THE mEDIA</w:t>
            </w:r>
          </w:p>
          <w:p w14:paraId="5C79FCE7" w14:textId="37511046" w:rsidR="001B2ABD" w:rsidRDefault="001B2ABD" w:rsidP="001B2ABD">
            <w:pPr>
              <w:pStyle w:val="Subtitle"/>
            </w:pPr>
          </w:p>
        </w:tc>
      </w:tr>
      <w:tr w:rsidR="001B2ABD" w14:paraId="56F79D64" w14:textId="77777777" w:rsidTr="001B2ABD">
        <w:tc>
          <w:tcPr>
            <w:tcW w:w="3600" w:type="dxa"/>
          </w:tcPr>
          <w:p w14:paraId="59E2C003" w14:textId="73D3F066" w:rsidR="004D3011" w:rsidRDefault="0053380B" w:rsidP="004D30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Monica Pearson </w:t>
            </w:r>
          </w:p>
          <w:p w14:paraId="24BA7B35" w14:textId="50D49EE4" w:rsidR="0053380B" w:rsidRPr="0053380B" w:rsidRDefault="0053380B" w:rsidP="004D30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Monica.Pearson@cmg.com</w:t>
            </w:r>
          </w:p>
          <w:p w14:paraId="45931651" w14:textId="03652255" w:rsidR="00F70A4E" w:rsidRPr="004D3011" w:rsidRDefault="00F70A4E" w:rsidP="004D3011"/>
        </w:tc>
        <w:tc>
          <w:tcPr>
            <w:tcW w:w="720" w:type="dxa"/>
          </w:tcPr>
          <w:p w14:paraId="36CC0741" w14:textId="18DC694A" w:rsidR="001B2ABD" w:rsidRDefault="00F70A4E" w:rsidP="000C45FF">
            <w:pPr>
              <w:tabs>
                <w:tab w:val="left" w:pos="990"/>
              </w:tabs>
            </w:pPr>
            <w:r>
              <w:t xml:space="preserve">              </w:t>
            </w:r>
          </w:p>
        </w:tc>
        <w:tc>
          <w:tcPr>
            <w:tcW w:w="6470" w:type="dxa"/>
          </w:tcPr>
          <w:p w14:paraId="7DFB6840" w14:textId="447FEBE7" w:rsidR="004D3011" w:rsidRDefault="00F70A4E" w:rsidP="00F7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 relationships with media before you need them.  Have a list of </w:t>
            </w:r>
            <w:r w:rsidR="0053380B">
              <w:rPr>
                <w:sz w:val="28"/>
                <w:szCs w:val="28"/>
              </w:rPr>
              <w:t xml:space="preserve">media </w:t>
            </w:r>
            <w:r>
              <w:rPr>
                <w:sz w:val="28"/>
                <w:szCs w:val="28"/>
              </w:rPr>
              <w:t>contacts</w:t>
            </w:r>
            <w:r w:rsidR="0053380B">
              <w:rPr>
                <w:sz w:val="28"/>
                <w:szCs w:val="28"/>
              </w:rPr>
              <w:t xml:space="preserve">, including </w:t>
            </w:r>
            <w:r>
              <w:rPr>
                <w:sz w:val="28"/>
                <w:szCs w:val="28"/>
              </w:rPr>
              <w:t>managers at media outlets.</w:t>
            </w:r>
          </w:p>
          <w:p w14:paraId="4D5096F7" w14:textId="27BC64A3" w:rsidR="00F70A4E" w:rsidRDefault="00F70A4E" w:rsidP="00F70A4E">
            <w:pPr>
              <w:rPr>
                <w:sz w:val="28"/>
                <w:szCs w:val="28"/>
              </w:rPr>
            </w:pPr>
          </w:p>
          <w:p w14:paraId="016D9211" w14:textId="295BB18A" w:rsidR="00F70A4E" w:rsidRDefault="00F70A4E" w:rsidP="00F7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 involved in the community and share what you are doing in your inhouse communications, as well as with </w:t>
            </w:r>
            <w:r w:rsidR="0053380B">
              <w:rPr>
                <w:sz w:val="28"/>
                <w:szCs w:val="28"/>
              </w:rPr>
              <w:t xml:space="preserve">targeted </w:t>
            </w:r>
            <w:r>
              <w:rPr>
                <w:sz w:val="28"/>
                <w:szCs w:val="28"/>
              </w:rPr>
              <w:t>media.</w:t>
            </w:r>
          </w:p>
          <w:p w14:paraId="7FCF0B7C" w14:textId="44F88676" w:rsidR="00F70A4E" w:rsidRDefault="00F70A4E" w:rsidP="00F70A4E">
            <w:pPr>
              <w:rPr>
                <w:sz w:val="28"/>
                <w:szCs w:val="28"/>
              </w:rPr>
            </w:pPr>
          </w:p>
          <w:p w14:paraId="0D4B44CC" w14:textId="12EF2D49" w:rsidR="00F70A4E" w:rsidRDefault="00F70A4E" w:rsidP="00F7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social</w:t>
            </w:r>
            <w:r w:rsidR="005338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have a </w:t>
            </w:r>
            <w:r w:rsidR="0053380B">
              <w:rPr>
                <w:sz w:val="28"/>
                <w:szCs w:val="28"/>
              </w:rPr>
              <w:t xml:space="preserve">consistent and regular </w:t>
            </w:r>
            <w:r>
              <w:rPr>
                <w:sz w:val="28"/>
                <w:szCs w:val="28"/>
              </w:rPr>
              <w:t>presence on social media.</w:t>
            </w:r>
          </w:p>
          <w:p w14:paraId="0945A1CE" w14:textId="4F5D0725" w:rsidR="00F70A4E" w:rsidRDefault="00F70A4E" w:rsidP="00F70A4E">
            <w:pPr>
              <w:rPr>
                <w:sz w:val="28"/>
                <w:szCs w:val="28"/>
              </w:rPr>
            </w:pPr>
          </w:p>
          <w:p w14:paraId="653E4C7F" w14:textId="47A1E9F3" w:rsidR="00F70A4E" w:rsidRDefault="00F70A4E" w:rsidP="00F7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there is a crisis, have a crisis manager or hire one to work with media</w:t>
            </w:r>
            <w:r w:rsidR="0053380B">
              <w:rPr>
                <w:sz w:val="28"/>
                <w:szCs w:val="28"/>
              </w:rPr>
              <w:t>,</w:t>
            </w:r>
          </w:p>
          <w:p w14:paraId="2998DE8E" w14:textId="77777777" w:rsidR="0053380B" w:rsidRDefault="0053380B" w:rsidP="00F70A4E">
            <w:pPr>
              <w:rPr>
                <w:sz w:val="28"/>
                <w:szCs w:val="28"/>
              </w:rPr>
            </w:pPr>
          </w:p>
          <w:p w14:paraId="66CFF0D4" w14:textId="5AC09C02" w:rsidR="00F70A4E" w:rsidRDefault="00F70A4E" w:rsidP="00F7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Download a </w:t>
            </w:r>
            <w:r w:rsidR="0053380B">
              <w:rPr>
                <w:sz w:val="28"/>
                <w:szCs w:val="28"/>
              </w:rPr>
              <w:t xml:space="preserve">free </w:t>
            </w:r>
            <w:r>
              <w:rPr>
                <w:sz w:val="28"/>
                <w:szCs w:val="28"/>
              </w:rPr>
              <w:t xml:space="preserve">copy of </w:t>
            </w:r>
            <w:r w:rsidR="0053380B">
              <w:rPr>
                <w:i/>
                <w:iCs/>
                <w:sz w:val="28"/>
                <w:szCs w:val="28"/>
              </w:rPr>
              <w:t>How Journalists and the Public Shape our Democracy,</w:t>
            </w:r>
            <w:r w:rsidR="0053380B">
              <w:rPr>
                <w:sz w:val="28"/>
                <w:szCs w:val="28"/>
              </w:rPr>
              <w:t xml:space="preserve"> from GeorgiaHumanities.org to understand the role of media and your role in it.</w:t>
            </w:r>
          </w:p>
          <w:p w14:paraId="64E45F9E" w14:textId="28352C55" w:rsidR="0053380B" w:rsidRDefault="0053380B" w:rsidP="00F70A4E">
            <w:pPr>
              <w:rPr>
                <w:sz w:val="28"/>
                <w:szCs w:val="28"/>
              </w:rPr>
            </w:pPr>
          </w:p>
          <w:p w14:paraId="1AF27CFE" w14:textId="77777777" w:rsidR="0053380B" w:rsidRPr="0053380B" w:rsidRDefault="0053380B" w:rsidP="00F70A4E">
            <w:pPr>
              <w:rPr>
                <w:sz w:val="28"/>
                <w:szCs w:val="28"/>
              </w:rPr>
            </w:pPr>
          </w:p>
          <w:p w14:paraId="02118FD0" w14:textId="76C6D149" w:rsidR="00F70A4E" w:rsidRDefault="00F70A4E" w:rsidP="00F70A4E">
            <w:pPr>
              <w:rPr>
                <w:sz w:val="28"/>
                <w:szCs w:val="28"/>
              </w:rPr>
            </w:pPr>
          </w:p>
          <w:p w14:paraId="4457DC9A" w14:textId="77777777" w:rsidR="00F70A4E" w:rsidRPr="00F70A4E" w:rsidRDefault="00F70A4E" w:rsidP="00F70A4E">
            <w:pPr>
              <w:rPr>
                <w:sz w:val="28"/>
                <w:szCs w:val="28"/>
              </w:rPr>
            </w:pPr>
          </w:p>
          <w:p w14:paraId="1DD36DB3" w14:textId="77777777" w:rsidR="00F70A4E" w:rsidRPr="00F70A4E" w:rsidRDefault="00F70A4E" w:rsidP="00F70A4E">
            <w:pPr>
              <w:pStyle w:val="ListParagraph"/>
              <w:rPr>
                <w:sz w:val="28"/>
                <w:szCs w:val="28"/>
              </w:rPr>
            </w:pPr>
          </w:p>
          <w:p w14:paraId="30DB53FD" w14:textId="77777777" w:rsidR="00036450" w:rsidRDefault="00036450" w:rsidP="00036450"/>
          <w:p w14:paraId="69DCCED4" w14:textId="0A0ECB96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745DE143" w14:textId="77777777" w:rsidR="0043117B" w:rsidRDefault="001F5D3C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8BD4" w14:textId="77777777" w:rsidR="00F70A4E" w:rsidRDefault="00F70A4E" w:rsidP="000C45FF">
      <w:r>
        <w:separator/>
      </w:r>
    </w:p>
  </w:endnote>
  <w:endnote w:type="continuationSeparator" w:id="0">
    <w:p w14:paraId="28831367" w14:textId="77777777" w:rsidR="00F70A4E" w:rsidRDefault="00F70A4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159A" w14:textId="77777777" w:rsidR="00F70A4E" w:rsidRDefault="00F70A4E" w:rsidP="000C45FF">
      <w:r>
        <w:separator/>
      </w:r>
    </w:p>
  </w:footnote>
  <w:footnote w:type="continuationSeparator" w:id="0">
    <w:p w14:paraId="1C853098" w14:textId="77777777" w:rsidR="00F70A4E" w:rsidRDefault="00F70A4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CF8C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1AF06" wp14:editId="7B046C7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32E06"/>
    <w:multiLevelType w:val="hybridMultilevel"/>
    <w:tmpl w:val="FEE2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4E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3380B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0A4E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40FC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F7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%20Pearson\AppData\Local\Microsoft\Office\16.0\DTS\en-US%7b7EBAD418-C991-4261-9715-300B8E59D455%7d\%7b441E3DD7-4CFF-4BE2-9F5A-9BDD5BF78B62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{441E3DD7-4CFF-4BE2-9F5A-9BDD5BF78B62}tf00546271_win32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2020-11-05T02:52:00Z</dcterms:created>
  <dcterms:modified xsi:type="dcterms:W3CDTF">2020-11-05T02:52:00Z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